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65" w:rsidRDefault="00C05E6C">
      <w:pPr>
        <w:pStyle w:val="Default"/>
      </w:pPr>
      <w:bookmarkStart w:id="0" w:name="_GoBack"/>
      <w:bookmarkEnd w:id="0"/>
      <w:r>
        <w:t xml:space="preserve"> </w:t>
      </w:r>
    </w:p>
    <w:p w:rsidR="007C6265" w:rsidRDefault="00C05E6C">
      <w:pPr>
        <w:pStyle w:val="CM1"/>
        <w:framePr w:w="7145" w:wrap="auto" w:vAnchor="page" w:hAnchor="page" w:x="3090" w:y="1446"/>
        <w:jc w:val="center"/>
        <w:rPr>
          <w:rFonts w:cs="OJMBG B+ Helvetica"/>
          <w:color w:val="000000"/>
          <w:sz w:val="40"/>
          <w:szCs w:val="40"/>
        </w:rPr>
      </w:pPr>
      <w:r>
        <w:rPr>
          <w:rFonts w:cs="OJMBG B+ Helvetica"/>
          <w:b/>
          <w:bCs/>
          <w:color w:val="000000"/>
          <w:sz w:val="40"/>
          <w:szCs w:val="40"/>
        </w:rPr>
        <w:t xml:space="preserve">Preliminary Internship Proposal </w:t>
      </w:r>
    </w:p>
    <w:p w:rsidR="007C6265" w:rsidRDefault="00000DB9">
      <w:pPr>
        <w:pStyle w:val="CM1"/>
        <w:framePr w:w="4331" w:wrap="auto" w:vAnchor="page" w:hAnchor="page" w:x="4563" w:y="1936"/>
        <w:jc w:val="center"/>
        <w:rPr>
          <w:rFonts w:ascii="OJMBH C+ Helvetica" w:hAnsi="OJMBH C+ Helvetica" w:cs="OJMBH C+ Helvetica"/>
          <w:color w:val="000000"/>
          <w:sz w:val="36"/>
          <w:szCs w:val="36"/>
        </w:rPr>
      </w:pPr>
      <w:r>
        <w:rPr>
          <w:rFonts w:ascii="OJMBH C+ Helvetica" w:hAnsi="OJMBH C+ Helvetica" w:cs="OJMBH C+ Helvetica"/>
          <w:color w:val="000000"/>
          <w:sz w:val="36"/>
          <w:szCs w:val="36"/>
        </w:rPr>
        <w:t>Summer</w:t>
      </w:r>
      <w:r w:rsidR="00C13454">
        <w:rPr>
          <w:rFonts w:ascii="OJMBH C+ Helvetica" w:hAnsi="OJMBH C+ Helvetica" w:cs="OJMBH C+ Helvetica"/>
          <w:color w:val="000000"/>
          <w:sz w:val="36"/>
          <w:szCs w:val="36"/>
        </w:rPr>
        <w:t xml:space="preserve"> </w:t>
      </w:r>
      <w:r w:rsidR="00C05E6C">
        <w:rPr>
          <w:rFonts w:ascii="OJMBH C+ Helvetica" w:hAnsi="OJMBH C+ Helvetica" w:cs="OJMBH C+ Helvetica"/>
          <w:color w:val="000000"/>
          <w:sz w:val="36"/>
          <w:szCs w:val="36"/>
        </w:rPr>
        <w:t>Semester 201</w:t>
      </w:r>
      <w:r>
        <w:rPr>
          <w:rFonts w:ascii="OJMBH C+ Helvetica" w:hAnsi="OJMBH C+ Helvetica" w:cs="OJMBH C+ Helvetica"/>
          <w:color w:val="000000"/>
          <w:sz w:val="36"/>
          <w:szCs w:val="36"/>
        </w:rPr>
        <w:t>3</w:t>
      </w:r>
      <w:r w:rsidR="00C05E6C">
        <w:rPr>
          <w:rFonts w:ascii="OJMBH C+ Helvetica" w:hAnsi="OJMBH C+ Helvetica" w:cs="OJMBH C+ Helvetica"/>
          <w:color w:val="000000"/>
          <w:sz w:val="36"/>
          <w:szCs w:val="36"/>
        </w:rPr>
        <w:t xml:space="preserve">  </w:t>
      </w:r>
    </w:p>
    <w:p w:rsidR="007C6265" w:rsidRDefault="00C05E6C">
      <w:pPr>
        <w:pStyle w:val="CM5"/>
        <w:framePr w:w="8667" w:wrap="auto" w:vAnchor="page" w:hAnchor="page" w:x="1440" w:y="2835"/>
        <w:spacing w:line="313" w:lineRule="atLeast"/>
        <w:rPr>
          <w:rFonts w:cs="OJMBG B+ Helvetica"/>
          <w:color w:val="000000"/>
          <w:sz w:val="26"/>
          <w:szCs w:val="26"/>
        </w:rPr>
      </w:pPr>
      <w:r>
        <w:rPr>
          <w:rFonts w:cs="OJMBG B+ Helvetica"/>
          <w:b/>
          <w:bCs/>
          <w:color w:val="000000"/>
          <w:sz w:val="26"/>
          <w:szCs w:val="26"/>
        </w:rPr>
        <w:t>NOTE:</w:t>
      </w: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 Must be received by Dr. </w:t>
      </w:r>
      <w:r w:rsidR="00000DB9">
        <w:rPr>
          <w:rFonts w:ascii="OJMBH C+ Helvetica" w:hAnsi="OJMBH C+ Helvetica" w:cs="OJMBH C+ Helvetica"/>
          <w:color w:val="000000"/>
          <w:sz w:val="26"/>
          <w:szCs w:val="26"/>
        </w:rPr>
        <w:t>Donald Gross</w:t>
      </w:r>
      <w:r>
        <w:rPr>
          <w:rFonts w:ascii="OJMBH C+ Helvetica" w:hAnsi="OJMBH C+ Helvetica" w:cs="OJMBH C+ Helvetica"/>
          <w:color w:val="000000"/>
          <w:sz w:val="26"/>
          <w:szCs w:val="26"/>
        </w:rPr>
        <w:t>, 16</w:t>
      </w:r>
      <w:r w:rsidR="00000DB9">
        <w:rPr>
          <w:rFonts w:ascii="OJMBH C+ Helvetica" w:hAnsi="OJMBH C+ Helvetica" w:cs="OJMBH C+ Helvetica"/>
          <w:color w:val="000000"/>
          <w:sz w:val="26"/>
          <w:szCs w:val="26"/>
        </w:rPr>
        <w:t>55</w:t>
      </w: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 Patterson Office Tower, no later than</w:t>
      </w:r>
      <w:r>
        <w:rPr>
          <w:rFonts w:cs="OJMBG B+ Helvetica"/>
          <w:b/>
          <w:bCs/>
          <w:color w:val="000000"/>
          <w:sz w:val="26"/>
          <w:szCs w:val="26"/>
        </w:rPr>
        <w:t xml:space="preserve"> </w:t>
      </w:r>
      <w:r w:rsidR="00000DB9">
        <w:rPr>
          <w:rFonts w:cs="OJMBG B+ Helvetica"/>
          <w:b/>
          <w:bCs/>
          <w:color w:val="000000"/>
          <w:sz w:val="26"/>
          <w:szCs w:val="26"/>
        </w:rPr>
        <w:t>June 6, 2013</w:t>
      </w:r>
      <w:r w:rsidR="004C4DC3">
        <w:rPr>
          <w:rFonts w:cs="OJMBG B+ Helvetica"/>
          <w:b/>
          <w:bCs/>
          <w:color w:val="000000"/>
          <w:sz w:val="26"/>
          <w:szCs w:val="26"/>
        </w:rPr>
        <w:t>.</w:t>
      </w:r>
      <w:r>
        <w:rPr>
          <w:rFonts w:cs="OJMBG B+ Helvetica"/>
          <w:b/>
          <w:bCs/>
          <w:color w:val="000000"/>
          <w:sz w:val="26"/>
          <w:szCs w:val="26"/>
        </w:rPr>
        <w:t xml:space="preserve"> </w:t>
      </w:r>
    </w:p>
    <w:p w:rsidR="007C6265" w:rsidRDefault="00C05E6C">
      <w:pPr>
        <w:pStyle w:val="CM5"/>
        <w:framePr w:w="3342" w:wrap="auto" w:vAnchor="page" w:hAnchor="page" w:x="1426" w:y="3782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Personal Information </w:t>
      </w:r>
    </w:p>
    <w:p w:rsidR="007C6265" w:rsidRDefault="00C05E6C">
      <w:pPr>
        <w:pStyle w:val="CM2"/>
        <w:framePr w:w="9487" w:wrap="auto" w:vAnchor="page" w:hAnchor="page" w:x="1441" w:y="4406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Name: ______________________________________________ Local Address: ______________________________________________ </w:t>
      </w:r>
    </w:p>
    <w:p w:rsidR="007C6265" w:rsidRDefault="00C05E6C">
      <w:pPr>
        <w:pStyle w:val="CM5"/>
        <w:framePr w:w="9531" w:wrap="auto" w:vAnchor="page" w:hAnchor="page" w:x="1441" w:y="5030"/>
        <w:spacing w:line="313" w:lineRule="atLeast"/>
        <w:ind w:firstLine="720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______________________________________________ Local Phone #s: ______________________________________________ Email address: ______________________________________________ </w:t>
      </w:r>
    </w:p>
    <w:p w:rsidR="007C6265" w:rsidRDefault="00C05E6C">
      <w:pPr>
        <w:pStyle w:val="CM5"/>
        <w:framePr w:w="3457" w:wrap="auto" w:vAnchor="page" w:hAnchor="page" w:x="1426" w:y="6278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Academic Information </w:t>
      </w:r>
    </w:p>
    <w:p w:rsidR="007C6265" w:rsidRDefault="00C05E6C">
      <w:pPr>
        <w:pStyle w:val="CM5"/>
        <w:framePr w:w="9530" w:wrap="auto" w:vAnchor="page" w:hAnchor="page" w:x="1441" w:y="6902"/>
        <w:spacing w:line="313" w:lineRule="atLeast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Major: ______________________________________________ Academic Rank: ____________ </w:t>
      </w:r>
      <w:proofErr w:type="spellStart"/>
      <w:r>
        <w:rPr>
          <w:rFonts w:ascii="OJMBH C+ Helvetica" w:hAnsi="OJMBH C+ Helvetica" w:cs="OJMBH C+ Helvetica"/>
          <w:color w:val="000000"/>
          <w:sz w:val="26"/>
          <w:szCs w:val="26"/>
        </w:rPr>
        <w:t>Poli</w:t>
      </w:r>
      <w:proofErr w:type="spellEnd"/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. Sci. hours completed:  __________ </w:t>
      </w:r>
    </w:p>
    <w:p w:rsidR="007C6265" w:rsidRDefault="00C05E6C">
      <w:pPr>
        <w:pStyle w:val="CM5"/>
        <w:framePr w:w="3459" w:wrap="auto" w:vAnchor="page" w:hAnchor="page" w:x="1426" w:y="7840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Internship Information </w:t>
      </w:r>
    </w:p>
    <w:p w:rsidR="007C6265" w:rsidRDefault="00C05E6C">
      <w:pPr>
        <w:pStyle w:val="CM5"/>
        <w:framePr w:w="9146" w:wrap="auto" w:vAnchor="page" w:hAnchor="page" w:x="1441" w:y="8464"/>
        <w:spacing w:line="313" w:lineRule="atLeast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Organization hosting the job or internship: _____________________________ Name of Internship Supervisor: _____________________________________ Supervisor Telephone: ____________________________________________ </w:t>
      </w:r>
    </w:p>
    <w:p w:rsidR="007C6265" w:rsidRDefault="00C05E6C">
      <w:pPr>
        <w:pStyle w:val="CM5"/>
        <w:framePr w:w="8927" w:wrap="auto" w:vAnchor="page" w:hAnchor="page" w:x="1441" w:y="9712"/>
        <w:spacing w:line="313" w:lineRule="atLeast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Internship Period: From _____/_____/_______ to _____/_____/_______ Internship will average _____ hours per week for a total of ______ fall sem. hours # of credit hours sought: _______ </w:t>
      </w:r>
    </w:p>
    <w:p w:rsidR="007C6265" w:rsidRDefault="00C05E6C">
      <w:pPr>
        <w:pStyle w:val="CM3"/>
        <w:framePr w:w="9292" w:wrap="auto" w:vAnchor="page" w:hAnchor="page" w:x="1441" w:y="11272"/>
        <w:rPr>
          <w:rFonts w:ascii="OJMBH C+ Helvetica" w:hAnsi="OJMBH C+ Helvetica" w:cs="OJMBH C+ Helvetica"/>
          <w:color w:val="000000"/>
          <w:sz w:val="26"/>
          <w:szCs w:val="26"/>
        </w:rPr>
      </w:pPr>
      <w:r>
        <w:rPr>
          <w:rFonts w:ascii="OJMBH C+ Helvetica" w:hAnsi="OJMBH C+ Helvetica" w:cs="OJMBH C+ Helvetica"/>
          <w:color w:val="000000"/>
          <w:sz w:val="26"/>
          <w:szCs w:val="26"/>
        </w:rPr>
        <w:t xml:space="preserve">Do you plan to receive university credit for this internship from any other department? No____ Yes____ If yes, please explain: ____________________ </w:t>
      </w:r>
    </w:p>
    <w:p w:rsidR="007C6265" w:rsidRDefault="00C05E6C">
      <w:pPr>
        <w:pStyle w:val="Default"/>
        <w:framePr w:w="9476" w:wrap="auto" w:vAnchor="page" w:hAnchor="page" w:x="1441" w:y="12885"/>
        <w:rPr>
          <w:rFonts w:ascii="OJMBH C+ Helvetica" w:hAnsi="OJMBH C+ Helvetica" w:cs="OJMBH C+ Helvetica"/>
          <w:sz w:val="26"/>
          <w:szCs w:val="26"/>
        </w:rPr>
      </w:pPr>
      <w:r>
        <w:rPr>
          <w:rFonts w:ascii="OJMBH C+ Helvetica" w:hAnsi="OJMBH C+ Helvetica" w:cs="OJMBH C+ Helvetica"/>
          <w:sz w:val="26"/>
          <w:szCs w:val="26"/>
        </w:rPr>
        <w:t xml:space="preserve">Please attach a two-page typed description of your planned internship that: </w:t>
      </w:r>
    </w:p>
    <w:p w:rsidR="007C6265" w:rsidRDefault="007C6265">
      <w:pPr>
        <w:pStyle w:val="Default"/>
        <w:framePr w:w="7108" w:wrap="auto" w:vAnchor="page" w:hAnchor="page" w:x="1801" w:y="13197"/>
        <w:rPr>
          <w:rFonts w:ascii="OJMBH C+ Helvetica" w:hAnsi="OJMBH C+ Helvetica" w:cs="OJMBH C+ Helvetica"/>
          <w:sz w:val="26"/>
          <w:szCs w:val="26"/>
        </w:rPr>
      </w:pPr>
    </w:p>
    <w:p w:rsidR="007C6265" w:rsidRDefault="00C05E6C">
      <w:pPr>
        <w:pStyle w:val="Default"/>
        <w:framePr w:w="4601" w:wrap="auto" w:vAnchor="page" w:hAnchor="page" w:x="1801" w:y="13197"/>
        <w:rPr>
          <w:rFonts w:ascii="OJMBH C+ Helvetica" w:hAnsi="OJMBH C+ Helvetica" w:cs="OJMBH C+ Helvetica"/>
          <w:sz w:val="26"/>
          <w:szCs w:val="26"/>
        </w:rPr>
      </w:pPr>
      <w:r>
        <w:rPr>
          <w:rFonts w:ascii="OJMBH C+ Helvetica" w:hAnsi="OJMBH C+ Helvetica" w:cs="OJMBH C+ Helvetica"/>
          <w:sz w:val="26"/>
          <w:szCs w:val="26"/>
        </w:rPr>
        <w:t xml:space="preserve">1. </w:t>
      </w:r>
      <w:proofErr w:type="gramStart"/>
      <w:r>
        <w:rPr>
          <w:rFonts w:ascii="OJMBH C+ Helvetica" w:hAnsi="OJMBH C+ Helvetica" w:cs="OJMBH C+ Helvetica"/>
          <w:sz w:val="26"/>
          <w:szCs w:val="26"/>
        </w:rPr>
        <w:t>Outlines</w:t>
      </w:r>
      <w:proofErr w:type="gramEnd"/>
      <w:r>
        <w:rPr>
          <w:rFonts w:ascii="OJMBH C+ Helvetica" w:hAnsi="OJMBH C+ Helvetica" w:cs="OJMBH C+ Helvetica"/>
          <w:sz w:val="26"/>
          <w:szCs w:val="26"/>
        </w:rPr>
        <w:t xml:space="preserve"> the job(s) you will be doing, </w:t>
      </w:r>
    </w:p>
    <w:p w:rsidR="007C6265" w:rsidRDefault="007C6265">
      <w:pPr>
        <w:pStyle w:val="Default"/>
        <w:framePr w:w="4601" w:wrap="auto" w:vAnchor="page" w:hAnchor="page" w:x="1801" w:y="13197"/>
        <w:rPr>
          <w:rFonts w:ascii="OJMBH C+ Helvetica" w:hAnsi="OJMBH C+ Helvetica" w:cs="OJMBH C+ Helvetica"/>
          <w:sz w:val="26"/>
          <w:szCs w:val="26"/>
        </w:rPr>
      </w:pPr>
    </w:p>
    <w:p w:rsidR="007C6265" w:rsidRDefault="00C05E6C">
      <w:pPr>
        <w:pStyle w:val="Default"/>
        <w:framePr w:w="6181" w:wrap="auto" w:vAnchor="page" w:hAnchor="page" w:x="1801" w:y="13509"/>
        <w:rPr>
          <w:rFonts w:ascii="OJMBH C+ Helvetica" w:hAnsi="OJMBH C+ Helvetica" w:cs="OJMBH C+ Helvetica"/>
          <w:sz w:val="26"/>
          <w:szCs w:val="26"/>
        </w:rPr>
      </w:pPr>
      <w:r>
        <w:rPr>
          <w:rFonts w:ascii="OJMBH C+ Helvetica" w:hAnsi="OJMBH C+ Helvetica" w:cs="OJMBH C+ Helvetica"/>
          <w:sz w:val="26"/>
          <w:szCs w:val="26"/>
        </w:rPr>
        <w:t xml:space="preserve">2. Explains how it/they apply to political science, and </w:t>
      </w:r>
    </w:p>
    <w:p w:rsidR="007C6265" w:rsidRDefault="007C6265">
      <w:pPr>
        <w:pStyle w:val="Default"/>
        <w:framePr w:w="6181" w:wrap="auto" w:vAnchor="page" w:hAnchor="page" w:x="1801" w:y="13509"/>
        <w:rPr>
          <w:rFonts w:ascii="OJMBH C+ Helvetica" w:hAnsi="OJMBH C+ Helvetica" w:cs="OJMBH C+ Helvetica"/>
          <w:sz w:val="26"/>
          <w:szCs w:val="26"/>
        </w:rPr>
      </w:pPr>
    </w:p>
    <w:p w:rsidR="007C6265" w:rsidRDefault="00C05E6C">
      <w:pPr>
        <w:pStyle w:val="Default"/>
        <w:framePr w:w="6608" w:wrap="auto" w:vAnchor="page" w:hAnchor="page" w:x="1801" w:y="13821"/>
        <w:rPr>
          <w:rFonts w:ascii="OJMBH C+ Helvetica" w:hAnsi="OJMBH C+ Helvetica" w:cs="OJMBH C+ Helvetica"/>
          <w:sz w:val="26"/>
          <w:szCs w:val="26"/>
        </w:rPr>
      </w:pPr>
      <w:r>
        <w:rPr>
          <w:rFonts w:ascii="OJMBH C+ Helvetica" w:hAnsi="OJMBH C+ Helvetica" w:cs="OJMBH C+ Helvetica"/>
          <w:sz w:val="26"/>
          <w:szCs w:val="26"/>
        </w:rPr>
        <w:t xml:space="preserve">3. Indicates what you hope to learn from the experience. </w:t>
      </w:r>
    </w:p>
    <w:p w:rsidR="007C6265" w:rsidRDefault="007C6265">
      <w:pPr>
        <w:pStyle w:val="Default"/>
        <w:rPr>
          <w:rFonts w:ascii="OJMBH C+ Helvetica" w:hAnsi="OJMBH C+ Helvetica" w:cs="OJMBH C+ Helvetica"/>
          <w:sz w:val="26"/>
          <w:szCs w:val="26"/>
        </w:rPr>
      </w:pPr>
    </w:p>
    <w:p w:rsidR="007C6265" w:rsidRDefault="007C6265">
      <w:pPr>
        <w:pStyle w:val="Default"/>
        <w:framePr w:w="1063" w:wrap="auto" w:vAnchor="page" w:hAnchor="page" w:x="6043" w:y="14848"/>
      </w:pPr>
    </w:p>
    <w:sectPr w:rsidR="007C6265" w:rsidSect="007C6265">
      <w:pgSz w:w="12240" w:h="16340"/>
      <w:pgMar w:top="1475" w:right="1315" w:bottom="624" w:left="1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JMBG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JMBH C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9010"/>
    <w:multiLevelType w:val="hybridMultilevel"/>
    <w:tmpl w:val="9EA56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6C"/>
    <w:rsid w:val="00000DB9"/>
    <w:rsid w:val="00065C21"/>
    <w:rsid w:val="00184967"/>
    <w:rsid w:val="003D64F8"/>
    <w:rsid w:val="004C4DC3"/>
    <w:rsid w:val="005F1FE7"/>
    <w:rsid w:val="00691819"/>
    <w:rsid w:val="006975E4"/>
    <w:rsid w:val="006E43D5"/>
    <w:rsid w:val="00732E62"/>
    <w:rsid w:val="007A5224"/>
    <w:rsid w:val="007C6265"/>
    <w:rsid w:val="00AF7244"/>
    <w:rsid w:val="00C05E6C"/>
    <w:rsid w:val="00C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265"/>
    <w:pPr>
      <w:widowControl w:val="0"/>
      <w:autoSpaceDE w:val="0"/>
      <w:autoSpaceDN w:val="0"/>
      <w:adjustRightInd w:val="0"/>
      <w:spacing w:after="0" w:line="240" w:lineRule="auto"/>
    </w:pPr>
    <w:rPr>
      <w:rFonts w:ascii="OJMBG B+ Helvetica" w:hAnsi="OJMBG B+ Helvetica" w:cs="OJMBG B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C6265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7C626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C6265"/>
    <w:pPr>
      <w:spacing w:line="31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C6265"/>
    <w:pPr>
      <w:spacing w:line="31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265"/>
    <w:pPr>
      <w:widowControl w:val="0"/>
      <w:autoSpaceDE w:val="0"/>
      <w:autoSpaceDN w:val="0"/>
      <w:adjustRightInd w:val="0"/>
      <w:spacing w:after="0" w:line="240" w:lineRule="auto"/>
    </w:pPr>
    <w:rPr>
      <w:rFonts w:ascii="OJMBG B+ Helvetica" w:hAnsi="OJMBG B+ Helvetica" w:cs="OJMBG B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C6265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7C626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C6265"/>
    <w:pPr>
      <w:spacing w:line="31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C6265"/>
    <w:pPr>
      <w:spacing w:line="31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3B7C6D0F5E4282F33509FEE5DB1E" ma:contentTypeVersion="1" ma:contentTypeDescription="Create a new document." ma:contentTypeScope="" ma:versionID="4df63e677fa78bf1c4d3db4cf44e8d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3DDD5A-91F6-4DF2-8E9B-8DFFA026D97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06EC04-399D-4106-ADA7-15F3F5F58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AF9B4-2405-44FF-9DC7-37CE14A2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635A1518.dotm</Template>
  <TotalTime>0</TotalTime>
  <Pages>1</Pages>
  <Words>154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 399-001 Syllabus Fall 2008.doc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 399-001 Syllabus Fall 2008.doc</dc:title>
  <dc:creator>Christopher Rice</dc:creator>
  <cp:lastModifiedBy>Norasak, Naomi</cp:lastModifiedBy>
  <cp:revision>2</cp:revision>
  <cp:lastPrinted>2011-07-14T13:24:00Z</cp:lastPrinted>
  <dcterms:created xsi:type="dcterms:W3CDTF">2013-04-22T20:24:00Z</dcterms:created>
  <dcterms:modified xsi:type="dcterms:W3CDTF">2013-04-22T20:24:00Z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0x01010038883B7C6D0F5E4282F33509FEE5DB1E</vt:lpwstr>
  </property>
</Properties>
</file>